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79" w:rsidRDefault="004C2E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01160" cy="683514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683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F53" w:rsidRPr="00C5711A" w:rsidRDefault="00C5711A" w:rsidP="00C5711A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60"/>
                                <w:szCs w:val="60"/>
                              </w:rPr>
                            </w:pPr>
                            <w:r w:rsidRPr="00C5711A">
                              <w:rPr>
                                <w:rFonts w:ascii="Curlz MT" w:hAnsi="Curlz MT"/>
                                <w:color w:val="DC388E"/>
                                <w:sz w:val="60"/>
                                <w:szCs w:val="60"/>
                              </w:rPr>
                              <w:t xml:space="preserve">You’re Invited </w:t>
                            </w:r>
                            <w:r w:rsidR="00442F53" w:rsidRPr="00C5711A">
                              <w:rPr>
                                <w:rFonts w:ascii="Curlz MT" w:hAnsi="Curlz MT"/>
                                <w:color w:val="DC388E"/>
                                <w:sz w:val="60"/>
                                <w:szCs w:val="60"/>
                              </w:rPr>
                              <w:t>to a</w:t>
                            </w:r>
                          </w:p>
                          <w:p w:rsidR="00442F53" w:rsidRPr="00C5711A" w:rsidRDefault="00442F53" w:rsidP="00C5711A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60"/>
                                <w:szCs w:val="60"/>
                              </w:rPr>
                            </w:pPr>
                            <w:r w:rsidRPr="00C5711A">
                              <w:rPr>
                                <w:rFonts w:ascii="Curlz MT" w:hAnsi="Curlz MT"/>
                                <w:color w:val="DC388E"/>
                                <w:sz w:val="60"/>
                                <w:szCs w:val="60"/>
                              </w:rPr>
                              <w:t>Very Special Baby Shower for</w:t>
                            </w:r>
                          </w:p>
                          <w:p w:rsidR="00442F53" w:rsidRPr="00AF6F71" w:rsidRDefault="009356C7" w:rsidP="00C5711A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  <w:t>STEPHANIE</w:t>
                            </w:r>
                          </w:p>
                          <w:p w:rsidR="00AF6F71" w:rsidRPr="00AF6F71" w:rsidRDefault="00AF6F71" w:rsidP="00AF6F71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20"/>
                                <w:szCs w:val="20"/>
                              </w:rPr>
                            </w:pPr>
                          </w:p>
                          <w:p w:rsidR="00AF6F71" w:rsidRPr="00AF6F71" w:rsidRDefault="00AF6F71" w:rsidP="00AF6F71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42"/>
                                <w:szCs w:val="42"/>
                              </w:rPr>
                            </w:pPr>
                            <w:r w:rsidRPr="00AF6F71">
                              <w:rPr>
                                <w:rFonts w:ascii="Curlz MT" w:hAnsi="Curlz MT"/>
                                <w:color w:val="DC388E"/>
                                <w:sz w:val="42"/>
                                <w:szCs w:val="42"/>
                              </w:rPr>
                              <w:t>On</w:t>
                            </w:r>
                          </w:p>
                          <w:p w:rsidR="00C5711A" w:rsidRPr="00AF6F71" w:rsidRDefault="00C5711A" w:rsidP="00C5711A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Wednesday, November 3</w:t>
                            </w: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  <w:vertAlign w:val="superscript"/>
                              </w:rPr>
                              <w:t>rd</w:t>
                            </w: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, 2010</w:t>
                            </w:r>
                          </w:p>
                          <w:p w:rsidR="00C5711A" w:rsidRPr="00AF6F71" w:rsidRDefault="00C5711A" w:rsidP="00C5711A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At 2:30 PM</w:t>
                            </w:r>
                          </w:p>
                          <w:p w:rsidR="00C5711A" w:rsidRPr="00AF6F71" w:rsidRDefault="00C5711A" w:rsidP="00C5711A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1209 Baby Road</w:t>
                            </w:r>
                          </w:p>
                          <w:p w:rsidR="00AF6F71" w:rsidRDefault="00F10660" w:rsidP="00AF6F71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Baby City, Ca. 123456</w:t>
                            </w:r>
                          </w:p>
                          <w:p w:rsidR="00AF6F71" w:rsidRPr="00AF6F71" w:rsidRDefault="00AF6F71" w:rsidP="00AF6F71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AF6F71" w:rsidRDefault="00AF6F71" w:rsidP="00AF6F71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           </w:t>
                            </w:r>
                          </w:p>
                          <w:p w:rsidR="00AF6F71" w:rsidRDefault="009356C7" w:rsidP="00AF6F71">
                            <w:pPr>
                              <w:pStyle w:val="NoSpacing"/>
                              <w:rPr>
                                <w:rFonts w:ascii="Curlz MT" w:hAnsi="Curlz MT"/>
                                <w:color w:val="DC388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                     </w:t>
                            </w:r>
                            <w:r w:rsidRPr="009356C7">
                              <w:rPr>
                                <w:rFonts w:ascii="Curlz MT" w:hAnsi="Curlz MT"/>
                                <w:color w:val="DC388E"/>
                                <w:sz w:val="42"/>
                                <w:szCs w:val="42"/>
                              </w:rPr>
                              <w:t>Hosted by</w:t>
                            </w:r>
                          </w:p>
                          <w:p w:rsidR="009356C7" w:rsidRPr="009356C7" w:rsidRDefault="009356C7" w:rsidP="00AF6F71">
                            <w:pPr>
                              <w:pStyle w:val="NoSpacing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DC388E"/>
                                <w:sz w:val="42"/>
                                <w:szCs w:val="4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ANA</w:t>
                            </w:r>
                          </w:p>
                          <w:p w:rsidR="009356C7" w:rsidRDefault="00AF6F71" w:rsidP="009356C7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</w:p>
                          <w:p w:rsidR="00AF6F71" w:rsidRDefault="009356C7" w:rsidP="009356C7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40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          </w:t>
                            </w:r>
                            <w:r w:rsidR="00EF23A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F6F71" w:rsidRPr="009356C7">
                              <w:rPr>
                                <w:rFonts w:ascii="Curlz MT" w:hAnsi="Curlz MT"/>
                                <w:color w:val="DC388E"/>
                                <w:sz w:val="40"/>
                              </w:rPr>
                              <w:t>R.S.V.P. (123) 110-3531</w:t>
                            </w:r>
                          </w:p>
                          <w:p w:rsidR="009356C7" w:rsidRPr="009356C7" w:rsidRDefault="009356C7" w:rsidP="009356C7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DC388E"/>
                                <w:sz w:val="40"/>
                              </w:rPr>
                              <w:t xml:space="preserve">                        </w:t>
                            </w:r>
                            <w:r w:rsidR="00EF23A1">
                              <w:rPr>
                                <w:rFonts w:ascii="Curlz MT" w:hAnsi="Curlz MT"/>
                                <w:color w:val="DC388E"/>
                                <w:sz w:val="40"/>
                              </w:rPr>
                              <w:t xml:space="preserve">   </w:t>
                            </w:r>
                            <w:r w:rsidRPr="009356C7"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>Registered at Target</w:t>
                            </w:r>
                          </w:p>
                          <w:p w:rsidR="009356C7" w:rsidRPr="009356C7" w:rsidRDefault="009356C7" w:rsidP="00AF6F71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</w:pPr>
                            <w:r w:rsidRPr="009356C7"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    </w:t>
                            </w:r>
                          </w:p>
                          <w:p w:rsidR="009356C7" w:rsidRPr="00AF6F71" w:rsidRDefault="009356C7" w:rsidP="00AF6F71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</w:t>
                            </w:r>
                          </w:p>
                          <w:p w:rsidR="00AF6F71" w:rsidRPr="00F10660" w:rsidRDefault="00AF6F71" w:rsidP="00AF6F71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</w:t>
                            </w:r>
                          </w:p>
                          <w:p w:rsidR="00C5711A" w:rsidRPr="00C5711A" w:rsidRDefault="00C5711A" w:rsidP="00C5711A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</w:p>
                          <w:p w:rsidR="00261088" w:rsidRPr="00442F53" w:rsidRDefault="00261088" w:rsidP="00442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0.8pt;height:53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" filled="f" stroked="f">
                <v:textbox>
                  <w:txbxContent>
                    <w:p w:rsidR="00442F53" w:rsidRPr="00C5711A" w:rsidRDefault="00C5711A" w:rsidP="00C5711A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60"/>
                          <w:szCs w:val="60"/>
                        </w:rPr>
                      </w:pPr>
                      <w:r w:rsidRPr="00C5711A">
                        <w:rPr>
                          <w:rFonts w:ascii="Curlz MT" w:hAnsi="Curlz MT"/>
                          <w:color w:val="DC388E"/>
                          <w:sz w:val="60"/>
                          <w:szCs w:val="60"/>
                        </w:rPr>
                        <w:t xml:space="preserve">You’re Invited </w:t>
                      </w:r>
                      <w:r w:rsidR="00442F53" w:rsidRPr="00C5711A">
                        <w:rPr>
                          <w:rFonts w:ascii="Curlz MT" w:hAnsi="Curlz MT"/>
                          <w:color w:val="DC388E"/>
                          <w:sz w:val="60"/>
                          <w:szCs w:val="60"/>
                        </w:rPr>
                        <w:t>to a</w:t>
                      </w:r>
                    </w:p>
                    <w:p w:rsidR="00442F53" w:rsidRPr="00C5711A" w:rsidRDefault="00442F53" w:rsidP="00C5711A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60"/>
                          <w:szCs w:val="60"/>
                        </w:rPr>
                      </w:pPr>
                      <w:r w:rsidRPr="00C5711A">
                        <w:rPr>
                          <w:rFonts w:ascii="Curlz MT" w:hAnsi="Curlz MT"/>
                          <w:color w:val="DC388E"/>
                          <w:sz w:val="60"/>
                          <w:szCs w:val="60"/>
                        </w:rPr>
                        <w:t>Very Special Baby Shower for</w:t>
                      </w:r>
                    </w:p>
                    <w:p w:rsidR="00442F53" w:rsidRPr="00AF6F71" w:rsidRDefault="009356C7" w:rsidP="00C5711A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E36C0A" w:themeColor="accent6" w:themeShade="BF"/>
                          <w:sz w:val="70"/>
                          <w:szCs w:val="70"/>
                        </w:rPr>
                      </w:pPr>
                      <w:r>
                        <w:rPr>
                          <w:rFonts w:ascii="Curlz MT" w:hAnsi="Curlz MT"/>
                          <w:b/>
                          <w:color w:val="E36C0A" w:themeColor="accent6" w:themeShade="BF"/>
                          <w:sz w:val="70"/>
                          <w:szCs w:val="70"/>
                        </w:rPr>
                        <w:t>STEPHANIE</w:t>
                      </w:r>
                    </w:p>
                    <w:p w:rsidR="00AF6F71" w:rsidRPr="00AF6F71" w:rsidRDefault="00AF6F71" w:rsidP="00AF6F71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20"/>
                          <w:szCs w:val="20"/>
                        </w:rPr>
                      </w:pPr>
                    </w:p>
                    <w:p w:rsidR="00AF6F71" w:rsidRPr="00AF6F71" w:rsidRDefault="00AF6F71" w:rsidP="00AF6F71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42"/>
                          <w:szCs w:val="42"/>
                        </w:rPr>
                      </w:pPr>
                      <w:r w:rsidRPr="00AF6F71">
                        <w:rPr>
                          <w:rFonts w:ascii="Curlz MT" w:hAnsi="Curlz MT"/>
                          <w:color w:val="DC388E"/>
                          <w:sz w:val="42"/>
                          <w:szCs w:val="42"/>
                        </w:rPr>
                        <w:t>On</w:t>
                      </w:r>
                    </w:p>
                    <w:p w:rsidR="00C5711A" w:rsidRPr="00AF6F71" w:rsidRDefault="00C5711A" w:rsidP="00C5711A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Wednesday, November 3</w:t>
                      </w: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  <w:vertAlign w:val="superscript"/>
                        </w:rPr>
                        <w:t>rd</w:t>
                      </w: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, 2010</w:t>
                      </w:r>
                    </w:p>
                    <w:p w:rsidR="00C5711A" w:rsidRPr="00AF6F71" w:rsidRDefault="00C5711A" w:rsidP="00C5711A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At 2:30 PM</w:t>
                      </w:r>
                    </w:p>
                    <w:p w:rsidR="00C5711A" w:rsidRPr="00AF6F71" w:rsidRDefault="00C5711A" w:rsidP="00C5711A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1209 Baby Road</w:t>
                      </w:r>
                    </w:p>
                    <w:p w:rsidR="00AF6F71" w:rsidRDefault="00F10660" w:rsidP="00AF6F71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Baby City, Ca. 123456</w:t>
                      </w:r>
                    </w:p>
                    <w:p w:rsidR="00AF6F71" w:rsidRPr="00AF6F71" w:rsidRDefault="00AF6F71" w:rsidP="00AF6F71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AF6F71" w:rsidRDefault="00AF6F71" w:rsidP="00AF6F71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           </w:t>
                      </w:r>
                    </w:p>
                    <w:p w:rsidR="00AF6F71" w:rsidRDefault="009356C7" w:rsidP="00AF6F71">
                      <w:pPr>
                        <w:pStyle w:val="NoSpacing"/>
                        <w:rPr>
                          <w:rFonts w:ascii="Curlz MT" w:hAnsi="Curlz MT"/>
                          <w:color w:val="DC388E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                     </w:t>
                      </w:r>
                      <w:r w:rsidRPr="009356C7">
                        <w:rPr>
                          <w:rFonts w:ascii="Curlz MT" w:hAnsi="Curlz MT"/>
                          <w:color w:val="DC388E"/>
                          <w:sz w:val="42"/>
                          <w:szCs w:val="42"/>
                        </w:rPr>
                        <w:t>Hosted by</w:t>
                      </w:r>
                    </w:p>
                    <w:p w:rsidR="009356C7" w:rsidRPr="009356C7" w:rsidRDefault="009356C7" w:rsidP="00AF6F71">
                      <w:pPr>
                        <w:pStyle w:val="NoSpacing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DC388E"/>
                          <w:sz w:val="42"/>
                          <w:szCs w:val="42"/>
                        </w:rPr>
                        <w:t xml:space="preserve">                                    </w:t>
                      </w: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ANA</w:t>
                      </w:r>
                    </w:p>
                    <w:p w:rsidR="009356C7" w:rsidRDefault="00AF6F71" w:rsidP="009356C7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   </w:t>
                      </w:r>
                    </w:p>
                    <w:p w:rsidR="00AF6F71" w:rsidRDefault="009356C7" w:rsidP="009356C7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40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          </w:t>
                      </w:r>
                      <w:r w:rsidR="00EF23A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</w:t>
                      </w:r>
                      <w:r w:rsidR="00AF6F71" w:rsidRPr="009356C7">
                        <w:rPr>
                          <w:rFonts w:ascii="Curlz MT" w:hAnsi="Curlz MT"/>
                          <w:color w:val="DC388E"/>
                          <w:sz w:val="40"/>
                        </w:rPr>
                        <w:t>R.S.V.P. (123) 110-3531</w:t>
                      </w:r>
                    </w:p>
                    <w:p w:rsidR="009356C7" w:rsidRPr="009356C7" w:rsidRDefault="009356C7" w:rsidP="009356C7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DC388E"/>
                          <w:sz w:val="40"/>
                        </w:rPr>
                        <w:t xml:space="preserve">                        </w:t>
                      </w:r>
                      <w:r w:rsidR="00EF23A1">
                        <w:rPr>
                          <w:rFonts w:ascii="Curlz MT" w:hAnsi="Curlz MT"/>
                          <w:color w:val="DC388E"/>
                          <w:sz w:val="40"/>
                        </w:rPr>
                        <w:t xml:space="preserve">   </w:t>
                      </w:r>
                      <w:r w:rsidRPr="009356C7"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>Registered at Target</w:t>
                      </w:r>
                    </w:p>
                    <w:p w:rsidR="009356C7" w:rsidRPr="009356C7" w:rsidRDefault="009356C7" w:rsidP="00AF6F71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</w:pPr>
                      <w:r w:rsidRPr="009356C7"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    </w:t>
                      </w:r>
                    </w:p>
                    <w:p w:rsidR="009356C7" w:rsidRPr="00AF6F71" w:rsidRDefault="009356C7" w:rsidP="00AF6F71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</w:t>
                      </w:r>
                    </w:p>
                    <w:p w:rsidR="00AF6F71" w:rsidRPr="00F10660" w:rsidRDefault="00AF6F71" w:rsidP="00AF6F71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</w:t>
                      </w:r>
                    </w:p>
                    <w:p w:rsidR="00C5711A" w:rsidRPr="00C5711A" w:rsidRDefault="00C5711A" w:rsidP="00C5711A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70"/>
                          <w:szCs w:val="70"/>
                        </w:rPr>
                      </w:pPr>
                    </w:p>
                    <w:p w:rsidR="00261088" w:rsidRPr="00442F53" w:rsidRDefault="00261088" w:rsidP="00442F5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71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92040" cy="7429500"/>
            <wp:effectExtent l="19050" t="0" r="3810" b="0"/>
            <wp:wrapSquare wrapText="bothSides"/>
            <wp:docPr id="1" name="Picture 0" descr="Baby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Gir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7C79" w:rsidSect="00B32F0D">
      <w:pgSz w:w="12240" w:h="15840" w:code="1"/>
      <w:pgMar w:top="1440" w:right="1440" w:bottom="1440" w:left="1440" w:header="0" w:footer="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077A"/>
    <w:multiLevelType w:val="hybridMultilevel"/>
    <w:tmpl w:val="4B5671D0"/>
    <w:lvl w:ilvl="0" w:tplc="5C908776">
      <w:start w:val="1209"/>
      <w:numFmt w:val="bullet"/>
      <w:lvlText w:val="-"/>
      <w:lvlJc w:val="left"/>
      <w:pPr>
        <w:ind w:left="720" w:hanging="360"/>
      </w:pPr>
      <w:rPr>
        <w:rFonts w:ascii="Curlz MT" w:eastAsiaTheme="minorHAnsi" w:hAnsi="Curlz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4053B"/>
    <w:multiLevelType w:val="hybridMultilevel"/>
    <w:tmpl w:val="27D434F0"/>
    <w:lvl w:ilvl="0" w:tplc="16CA89A0">
      <w:start w:val="1209"/>
      <w:numFmt w:val="bullet"/>
      <w:lvlText w:val="-"/>
      <w:lvlJc w:val="left"/>
      <w:pPr>
        <w:ind w:left="1080" w:hanging="360"/>
      </w:pPr>
      <w:rPr>
        <w:rFonts w:ascii="Curlz MT" w:eastAsiaTheme="minorHAnsi" w:hAnsi="Curlz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6"/>
    <w:rsid w:val="00103C30"/>
    <w:rsid w:val="00261088"/>
    <w:rsid w:val="002E2708"/>
    <w:rsid w:val="002F6FD9"/>
    <w:rsid w:val="003538DD"/>
    <w:rsid w:val="003C370F"/>
    <w:rsid w:val="00413D1A"/>
    <w:rsid w:val="00442F53"/>
    <w:rsid w:val="004C2EC6"/>
    <w:rsid w:val="004D7681"/>
    <w:rsid w:val="0073342C"/>
    <w:rsid w:val="008F5C80"/>
    <w:rsid w:val="009356C7"/>
    <w:rsid w:val="00A17C79"/>
    <w:rsid w:val="00AF6F71"/>
    <w:rsid w:val="00B32F0D"/>
    <w:rsid w:val="00C5711A"/>
    <w:rsid w:val="00C74CA6"/>
    <w:rsid w:val="00CF040A"/>
    <w:rsid w:val="00E06EA0"/>
    <w:rsid w:val="00EF23A1"/>
    <w:rsid w:val="00F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2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2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dq:lgsgydss38vf5hmm9bqtdd7r0000gn:T:TC02300840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04DBF2-7F05-4CE0-9572-5BA19E007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TC023008409991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1</cp:revision>
  <dcterms:created xsi:type="dcterms:W3CDTF">2012-09-07T00:03:00Z</dcterms:created>
  <dcterms:modified xsi:type="dcterms:W3CDTF">2012-09-07T00:08:00Z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TC023008409991</vt:lpwstr>
  </property>
</Properties>
</file>